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4680"/>
        <w:gridCol w:w="4680"/>
      </w:tblGrid>
      <w:tr w:rsidR="00D43336" w14:paraId="089378AE" w14:textId="77777777">
        <w:tc>
          <w:tcPr>
            <w:tcW w:w="4788" w:type="dxa"/>
          </w:tcPr>
          <w:p w14:paraId="0953A466" w14:textId="5E6492F6" w:rsidR="00D43336" w:rsidRDefault="00183C4E">
            <w:pPr>
              <w:pStyle w:val="NoSpacing"/>
            </w:pPr>
            <w:bookmarkStart w:id="0" w:name="_GoBack"/>
            <w:bookmarkEnd w:id="0"/>
            <w:r>
              <w:rPr>
                <w:noProof/>
                <w:lang w:eastAsia="en-US"/>
              </w:rPr>
              <w:drawing>
                <wp:inline distT="0" distB="0" distL="0" distR="0" wp14:anchorId="5366C241" wp14:editId="26FBCC7A">
                  <wp:extent cx="2898775" cy="11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logo-Education-black-ve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8775" cy="1166495"/>
                          </a:xfrm>
                          <a:prstGeom prst="rect">
                            <a:avLst/>
                          </a:prstGeom>
                        </pic:spPr>
                      </pic:pic>
                    </a:graphicData>
                  </a:graphic>
                </wp:inline>
              </w:drawing>
            </w:r>
          </w:p>
        </w:tc>
        <w:tc>
          <w:tcPr>
            <w:tcW w:w="4788" w:type="dxa"/>
          </w:tcPr>
          <w:p w14:paraId="68D68404" w14:textId="24E02523" w:rsidR="00D43336" w:rsidRDefault="00183C4E" w:rsidP="00183C4E">
            <w:pPr>
              <w:pStyle w:val="Heading1"/>
            </w:pPr>
            <w:r>
              <w:t>Practicum &amp; Partnerships</w:t>
            </w:r>
            <w:r w:rsidR="008A7865">
              <w:t xml:space="preserve"> </w:t>
            </w:r>
          </w:p>
        </w:tc>
      </w:tr>
    </w:tbl>
    <w:p w14:paraId="1C895BEB" w14:textId="77777777" w:rsidR="00B71FAF" w:rsidRPr="00B71FAF" w:rsidRDefault="00B71FAF" w:rsidP="00B71FAF">
      <w:pPr>
        <w:pStyle w:val="NoSpacing"/>
        <w:rPr>
          <w:sz w:val="16"/>
          <w:szCs w:val="16"/>
        </w:rPr>
      </w:pPr>
    </w:p>
    <w:p w14:paraId="5C97FC65" w14:textId="77777777" w:rsidR="00D43336" w:rsidRPr="00BF2F5B" w:rsidRDefault="00A45D18">
      <w:pPr>
        <w:pStyle w:val="Heading2"/>
        <w:rPr>
          <w:rFonts w:ascii="Segoe UI" w:hAnsi="Segoe UI" w:cs="Segoe UI"/>
        </w:rPr>
      </w:pPr>
      <w:r>
        <w:rPr>
          <w:rFonts w:ascii="Segoe UI" w:hAnsi="Segoe UI" w:cs="Segoe UI"/>
        </w:rPr>
        <w:t>Professional Action &amp; Learning Plan</w:t>
      </w:r>
    </w:p>
    <w:tbl>
      <w:tblPr>
        <w:tblW w:w="4952" w:type="pct"/>
        <w:tblLayout w:type="fixed"/>
        <w:tblCellMar>
          <w:left w:w="0" w:type="dxa"/>
          <w:right w:w="0" w:type="dxa"/>
        </w:tblCellMar>
        <w:tblLook w:val="04A0" w:firstRow="1" w:lastRow="0" w:firstColumn="1" w:lastColumn="0" w:noHBand="0" w:noVBand="1"/>
        <w:tblDescription w:val="Request for approval to hire form"/>
      </w:tblPr>
      <w:tblGrid>
        <w:gridCol w:w="9270"/>
      </w:tblGrid>
      <w:tr w:rsidR="00D43336" w:rsidRPr="00BF2F5B" w14:paraId="07DDFD8A" w14:textId="77777777" w:rsidTr="00183C4E">
        <w:tc>
          <w:tcPr>
            <w:tcW w:w="9270" w:type="dxa"/>
            <w:shd w:val="clear" w:color="auto" w:fill="000000" w:themeFill="text1"/>
          </w:tcPr>
          <w:p w14:paraId="4DBA871B" w14:textId="77777777" w:rsidR="00D43336" w:rsidRPr="00BF2F5B" w:rsidRDefault="00A45D18">
            <w:pPr>
              <w:pStyle w:val="Heading3"/>
              <w:rPr>
                <w:rFonts w:ascii="Segoe UI" w:hAnsi="Segoe UI" w:cs="Segoe UI"/>
              </w:rPr>
            </w:pPr>
            <w:r>
              <w:rPr>
                <w:rFonts w:ascii="Segoe UI" w:hAnsi="Segoe UI" w:cs="Segoe UI"/>
              </w:rPr>
              <w:t>Information</w:t>
            </w:r>
          </w:p>
        </w:tc>
      </w:tr>
      <w:tr w:rsidR="002430BA" w:rsidRPr="002430BA" w14:paraId="67930B47" w14:textId="77777777" w:rsidTr="00183C4E">
        <w:tc>
          <w:tcPr>
            <w:tcW w:w="9270" w:type="dxa"/>
            <w:shd w:val="clear" w:color="auto" w:fill="auto"/>
            <w:vAlign w:val="bottom"/>
          </w:tcPr>
          <w:tbl>
            <w:tblPr>
              <w:tblW w:w="5000" w:type="pct"/>
              <w:tblLayout w:type="fixed"/>
              <w:tblCellMar>
                <w:left w:w="0" w:type="dxa"/>
                <w:right w:w="0" w:type="dxa"/>
              </w:tblCellMar>
              <w:tblLook w:val="04A0" w:firstRow="1" w:lastRow="0" w:firstColumn="1" w:lastColumn="0" w:noHBand="0" w:noVBand="1"/>
              <w:tblDescription w:val="Company name and interview date and time"/>
            </w:tblPr>
            <w:tblGrid>
              <w:gridCol w:w="1783"/>
              <w:gridCol w:w="3302"/>
              <w:gridCol w:w="803"/>
              <w:gridCol w:w="803"/>
              <w:gridCol w:w="625"/>
              <w:gridCol w:w="803"/>
              <w:gridCol w:w="1151"/>
            </w:tblGrid>
            <w:tr w:rsidR="002430BA" w:rsidRPr="002430BA" w14:paraId="2F411305" w14:textId="77777777" w:rsidTr="00C6600C">
              <w:trPr>
                <w:gridAfter w:val="3"/>
                <w:wAfter w:w="2604" w:type="dxa"/>
                <w:trHeight w:val="432"/>
              </w:trPr>
              <w:tc>
                <w:tcPr>
                  <w:tcW w:w="1800" w:type="dxa"/>
                  <w:vAlign w:val="bottom"/>
                </w:tcPr>
                <w:p w14:paraId="40473654" w14:textId="2BEB6B24" w:rsidR="002430BA" w:rsidRDefault="002430BA" w:rsidP="002430BA">
                  <w:pPr>
                    <w:rPr>
                      <w:rFonts w:ascii="Segoe UI" w:hAnsi="Segoe UI" w:cs="Segoe UI"/>
                    </w:rPr>
                  </w:pPr>
                  <w:r>
                    <w:rPr>
                      <w:rFonts w:ascii="Segoe UI" w:hAnsi="Segoe UI" w:cs="Segoe UI"/>
                    </w:rPr>
                    <w:t>Date:</w:t>
                  </w:r>
                </w:p>
              </w:tc>
              <w:tc>
                <w:tcPr>
                  <w:tcW w:w="3334" w:type="dxa"/>
                  <w:tcBorders>
                    <w:bottom w:val="single" w:sz="4" w:space="0" w:color="000000" w:themeColor="text1"/>
                  </w:tcBorders>
                  <w:vAlign w:val="bottom"/>
                </w:tcPr>
                <w:p w14:paraId="06FC14F4" w14:textId="77777777" w:rsidR="002430BA" w:rsidRPr="002430BA" w:rsidRDefault="002430BA" w:rsidP="00C6600C">
                  <w:pPr>
                    <w:rPr>
                      <w:rFonts w:ascii="Segoe UI" w:hAnsi="Segoe UI" w:cs="Segoe UI"/>
                    </w:rPr>
                  </w:pPr>
                </w:p>
              </w:tc>
              <w:tc>
                <w:tcPr>
                  <w:tcW w:w="811" w:type="dxa"/>
                  <w:vAlign w:val="bottom"/>
                </w:tcPr>
                <w:p w14:paraId="0FBC7F5A" w14:textId="77777777" w:rsidR="002430BA" w:rsidRDefault="002430BA" w:rsidP="00C6600C">
                  <w:pPr>
                    <w:jc w:val="right"/>
                    <w:rPr>
                      <w:rFonts w:ascii="Segoe UI" w:hAnsi="Segoe UI" w:cs="Segoe UI"/>
                    </w:rPr>
                  </w:pPr>
                </w:p>
              </w:tc>
              <w:tc>
                <w:tcPr>
                  <w:tcW w:w="811" w:type="dxa"/>
                  <w:vAlign w:val="bottom"/>
                </w:tcPr>
                <w:p w14:paraId="1F8D2D39" w14:textId="77777777" w:rsidR="002430BA" w:rsidRDefault="002430BA" w:rsidP="00C6600C">
                  <w:pPr>
                    <w:jc w:val="right"/>
                    <w:rPr>
                      <w:rFonts w:ascii="Segoe UI" w:hAnsi="Segoe UI" w:cs="Segoe UI"/>
                    </w:rPr>
                  </w:pPr>
                </w:p>
              </w:tc>
            </w:tr>
            <w:tr w:rsidR="00ED6781" w:rsidRPr="002430BA" w14:paraId="5A8B08C1" w14:textId="77777777" w:rsidTr="00C6600C">
              <w:trPr>
                <w:trHeight w:val="432"/>
              </w:trPr>
              <w:tc>
                <w:tcPr>
                  <w:tcW w:w="1800" w:type="dxa"/>
                  <w:vAlign w:val="bottom"/>
                </w:tcPr>
                <w:p w14:paraId="17F1A583" w14:textId="220FBFD2" w:rsidR="00ED6781" w:rsidRDefault="00ED6781" w:rsidP="002430BA">
                  <w:pPr>
                    <w:rPr>
                      <w:rFonts w:ascii="Segoe UI" w:hAnsi="Segoe UI" w:cs="Segoe UI"/>
                    </w:rPr>
                  </w:pPr>
                  <w:r>
                    <w:rPr>
                      <w:rFonts w:ascii="Segoe UI" w:hAnsi="Segoe UI" w:cs="Segoe UI"/>
                    </w:rPr>
                    <w:t>Student Number</w:t>
                  </w:r>
                </w:p>
              </w:tc>
              <w:tc>
                <w:tcPr>
                  <w:tcW w:w="3334" w:type="dxa"/>
                  <w:tcBorders>
                    <w:bottom w:val="single" w:sz="4" w:space="0" w:color="000000" w:themeColor="text1"/>
                  </w:tcBorders>
                  <w:vAlign w:val="bottom"/>
                </w:tcPr>
                <w:p w14:paraId="2C674ADD" w14:textId="77777777" w:rsidR="00ED6781" w:rsidRPr="002430BA" w:rsidRDefault="00ED6781" w:rsidP="00C6600C">
                  <w:pPr>
                    <w:rPr>
                      <w:rFonts w:ascii="Segoe UI" w:hAnsi="Segoe UI" w:cs="Segoe UI"/>
                    </w:rPr>
                  </w:pPr>
                </w:p>
              </w:tc>
              <w:tc>
                <w:tcPr>
                  <w:tcW w:w="811" w:type="dxa"/>
                  <w:vAlign w:val="bottom"/>
                </w:tcPr>
                <w:p w14:paraId="11AFC393" w14:textId="58F6ABFD" w:rsidR="00ED6781" w:rsidRDefault="00ED6781" w:rsidP="00ED6781">
                  <w:pPr>
                    <w:jc w:val="right"/>
                    <w:rPr>
                      <w:rFonts w:ascii="Segoe UI" w:hAnsi="Segoe UI" w:cs="Segoe UI"/>
                    </w:rPr>
                  </w:pPr>
                  <w:r>
                    <w:rPr>
                      <w:rFonts w:ascii="Segoe UI" w:hAnsi="Segoe UI" w:cs="Segoe UI"/>
                    </w:rPr>
                    <w:t>Stream:</w:t>
                  </w:r>
                </w:p>
              </w:tc>
              <w:tc>
                <w:tcPr>
                  <w:tcW w:w="1442" w:type="dxa"/>
                  <w:gridSpan w:val="2"/>
                  <w:tcBorders>
                    <w:bottom w:val="single" w:sz="4" w:space="0" w:color="000000" w:themeColor="text1"/>
                  </w:tcBorders>
                  <w:vAlign w:val="bottom"/>
                </w:tcPr>
                <w:p w14:paraId="1EEE963A" w14:textId="77777777" w:rsidR="00ED6781" w:rsidRPr="002430BA" w:rsidRDefault="00ED6781" w:rsidP="00C6600C">
                  <w:pPr>
                    <w:rPr>
                      <w:rFonts w:ascii="Segoe UI" w:hAnsi="Segoe UI" w:cs="Segoe UI"/>
                    </w:rPr>
                  </w:pPr>
                </w:p>
              </w:tc>
              <w:tc>
                <w:tcPr>
                  <w:tcW w:w="811" w:type="dxa"/>
                  <w:vAlign w:val="bottom"/>
                </w:tcPr>
                <w:p w14:paraId="4205EEE9" w14:textId="66EE7260" w:rsidR="00ED6781" w:rsidRDefault="00ED6781" w:rsidP="00C6600C">
                  <w:pPr>
                    <w:jc w:val="right"/>
                    <w:rPr>
                      <w:rFonts w:ascii="Segoe UI" w:hAnsi="Segoe UI" w:cs="Segoe UI"/>
                    </w:rPr>
                  </w:pPr>
                  <w:r>
                    <w:rPr>
                      <w:rFonts w:ascii="Segoe UI" w:hAnsi="Segoe UI" w:cs="Segoe UI"/>
                    </w:rPr>
                    <w:t>Year:</w:t>
                  </w:r>
                </w:p>
              </w:tc>
              <w:tc>
                <w:tcPr>
                  <w:tcW w:w="1162" w:type="dxa"/>
                  <w:tcBorders>
                    <w:bottom w:val="single" w:sz="4" w:space="0" w:color="000000" w:themeColor="text1"/>
                  </w:tcBorders>
                  <w:vAlign w:val="bottom"/>
                </w:tcPr>
                <w:p w14:paraId="78AB3130" w14:textId="77777777" w:rsidR="00ED6781" w:rsidRPr="002430BA" w:rsidRDefault="00ED6781" w:rsidP="00C6600C">
                  <w:pPr>
                    <w:rPr>
                      <w:rFonts w:ascii="Segoe UI" w:hAnsi="Segoe UI" w:cs="Segoe UI"/>
                    </w:rPr>
                  </w:pPr>
                </w:p>
              </w:tc>
            </w:tr>
          </w:tbl>
          <w:p w14:paraId="7F5128B1" w14:textId="77777777" w:rsidR="002430BA" w:rsidRPr="002430BA" w:rsidRDefault="002430BA" w:rsidP="00C6600C">
            <w:pPr>
              <w:rPr>
                <w:rFonts w:ascii="Segoe UI" w:hAnsi="Segoe UI" w:cs="Segoe UI"/>
              </w:rPr>
            </w:pPr>
          </w:p>
        </w:tc>
      </w:tr>
      <w:tr w:rsidR="002430BA" w:rsidRPr="002430BA" w14:paraId="32A7E174" w14:textId="77777777" w:rsidTr="00183C4E">
        <w:tc>
          <w:tcPr>
            <w:tcW w:w="9270" w:type="dxa"/>
            <w:shd w:val="clear" w:color="auto" w:fill="auto"/>
            <w:vAlign w:val="bottom"/>
          </w:tcPr>
          <w:tbl>
            <w:tblPr>
              <w:tblW w:w="5000" w:type="pct"/>
              <w:tblLayout w:type="fixed"/>
              <w:tblCellMar>
                <w:left w:w="0" w:type="dxa"/>
                <w:right w:w="0" w:type="dxa"/>
              </w:tblCellMar>
              <w:tblLook w:val="04A0" w:firstRow="1" w:lastRow="0" w:firstColumn="1" w:lastColumn="0" w:noHBand="0" w:noVBand="1"/>
              <w:tblDescription w:val="Interviewer name"/>
            </w:tblPr>
            <w:tblGrid>
              <w:gridCol w:w="1783"/>
              <w:gridCol w:w="7487"/>
            </w:tblGrid>
            <w:tr w:rsidR="002430BA" w:rsidRPr="002430BA" w14:paraId="31E2D367" w14:textId="77777777" w:rsidTr="00C6600C">
              <w:trPr>
                <w:trHeight w:val="432"/>
              </w:trPr>
              <w:tc>
                <w:tcPr>
                  <w:tcW w:w="1800" w:type="dxa"/>
                  <w:vAlign w:val="bottom"/>
                </w:tcPr>
                <w:p w14:paraId="0F24A219" w14:textId="695FB3F2" w:rsidR="002430BA" w:rsidRPr="002430BA" w:rsidRDefault="002430BA" w:rsidP="00C6600C">
                  <w:pPr>
                    <w:rPr>
                      <w:rFonts w:ascii="Segoe UI" w:hAnsi="Segoe UI" w:cs="Segoe UI"/>
                    </w:rPr>
                  </w:pPr>
                  <w:r w:rsidRPr="002430BA">
                    <w:rPr>
                      <w:rFonts w:ascii="Segoe UI" w:hAnsi="Segoe UI" w:cs="Segoe UI"/>
                    </w:rPr>
                    <w:t>Name:</w:t>
                  </w:r>
                </w:p>
              </w:tc>
              <w:tc>
                <w:tcPr>
                  <w:tcW w:w="7560" w:type="dxa"/>
                  <w:tcBorders>
                    <w:bottom w:val="single" w:sz="4" w:space="0" w:color="000000" w:themeColor="text1"/>
                  </w:tcBorders>
                  <w:vAlign w:val="bottom"/>
                </w:tcPr>
                <w:p w14:paraId="0B6B63DD" w14:textId="77777777" w:rsidR="002430BA" w:rsidRPr="002430BA" w:rsidRDefault="002430BA" w:rsidP="00C6600C">
                  <w:pPr>
                    <w:rPr>
                      <w:rFonts w:ascii="Segoe UI" w:hAnsi="Segoe UI" w:cs="Segoe UI"/>
                    </w:rPr>
                  </w:pPr>
                </w:p>
              </w:tc>
            </w:tr>
          </w:tbl>
          <w:p w14:paraId="65D4E025" w14:textId="77777777" w:rsidR="002430BA" w:rsidRPr="002430BA" w:rsidRDefault="002430BA" w:rsidP="00C6600C">
            <w:pPr>
              <w:rPr>
                <w:rFonts w:ascii="Segoe UI" w:hAnsi="Segoe UI" w:cs="Segoe UI"/>
              </w:rPr>
            </w:pPr>
          </w:p>
        </w:tc>
      </w:tr>
      <w:tr w:rsidR="002430BA" w:rsidRPr="002430BA" w14:paraId="0FB9DC65" w14:textId="77777777" w:rsidTr="00183C4E">
        <w:tc>
          <w:tcPr>
            <w:tcW w:w="9270" w:type="dxa"/>
            <w:shd w:val="clear" w:color="auto" w:fill="auto"/>
            <w:vAlign w:val="bottom"/>
          </w:tcPr>
          <w:tbl>
            <w:tblPr>
              <w:tblW w:w="5000" w:type="pct"/>
              <w:tblLayout w:type="fixed"/>
              <w:tblCellMar>
                <w:left w:w="0" w:type="dxa"/>
                <w:right w:w="0" w:type="dxa"/>
              </w:tblCellMar>
              <w:tblLook w:val="04A0" w:firstRow="1" w:lastRow="0" w:firstColumn="1" w:lastColumn="0" w:noHBand="0" w:noVBand="1"/>
              <w:tblDescription w:val="Position applied for and required skills"/>
            </w:tblPr>
            <w:tblGrid>
              <w:gridCol w:w="1783"/>
              <w:gridCol w:w="7487"/>
            </w:tblGrid>
            <w:tr w:rsidR="002430BA" w:rsidRPr="002430BA" w14:paraId="08D4586F" w14:textId="77777777" w:rsidTr="00C6600C">
              <w:trPr>
                <w:trHeight w:val="432"/>
              </w:trPr>
              <w:tc>
                <w:tcPr>
                  <w:tcW w:w="1800" w:type="dxa"/>
                  <w:vAlign w:val="bottom"/>
                </w:tcPr>
                <w:p w14:paraId="68243DA2" w14:textId="4D4E9B0E" w:rsidR="002430BA" w:rsidRPr="002430BA" w:rsidRDefault="00F54296" w:rsidP="002430BA">
                  <w:pPr>
                    <w:rPr>
                      <w:rFonts w:ascii="Segoe UI" w:hAnsi="Segoe UI" w:cs="Segoe UI"/>
                    </w:rPr>
                  </w:pPr>
                  <w:r>
                    <w:rPr>
                      <w:rFonts w:ascii="Segoe UI" w:hAnsi="Segoe UI" w:cs="Segoe UI"/>
                    </w:rPr>
                    <w:t>Practicum</w:t>
                  </w:r>
                  <w:r w:rsidR="002430BA">
                    <w:rPr>
                      <w:rFonts w:ascii="Segoe UI" w:hAnsi="Segoe UI" w:cs="Segoe UI"/>
                    </w:rPr>
                    <w:t xml:space="preserve"> Advisor</w:t>
                  </w:r>
                  <w:r w:rsidR="00145EE0">
                    <w:rPr>
                      <w:rFonts w:ascii="Segoe UI" w:hAnsi="Segoe UI" w:cs="Segoe UI"/>
                    </w:rPr>
                    <w:t>(s)</w:t>
                  </w:r>
                  <w:r w:rsidR="002430BA" w:rsidRPr="002430BA">
                    <w:rPr>
                      <w:rFonts w:ascii="Segoe UI" w:hAnsi="Segoe UI" w:cs="Segoe UI"/>
                    </w:rPr>
                    <w:t>:</w:t>
                  </w:r>
                </w:p>
              </w:tc>
              <w:tc>
                <w:tcPr>
                  <w:tcW w:w="7560" w:type="dxa"/>
                  <w:tcBorders>
                    <w:bottom w:val="single" w:sz="4" w:space="0" w:color="000000" w:themeColor="text1"/>
                  </w:tcBorders>
                  <w:vAlign w:val="bottom"/>
                </w:tcPr>
                <w:p w14:paraId="515D7167" w14:textId="77777777" w:rsidR="002430BA" w:rsidRPr="002430BA" w:rsidRDefault="002430BA" w:rsidP="002430BA">
                  <w:pPr>
                    <w:pStyle w:val="NoSpacing"/>
                    <w:rPr>
                      <w:rFonts w:ascii="Segoe UI" w:hAnsi="Segoe UI" w:cs="Segoe UI"/>
                    </w:rPr>
                  </w:pPr>
                </w:p>
              </w:tc>
            </w:tr>
          </w:tbl>
          <w:p w14:paraId="1DDBAE49" w14:textId="77777777" w:rsidR="002430BA" w:rsidRPr="002430BA" w:rsidRDefault="002430BA" w:rsidP="00C6600C">
            <w:pPr>
              <w:pStyle w:val="NoSpacing"/>
              <w:rPr>
                <w:rFonts w:ascii="Segoe UI" w:hAnsi="Segoe UI" w:cs="Segoe UI"/>
              </w:rPr>
            </w:pPr>
          </w:p>
        </w:tc>
      </w:tr>
      <w:tr w:rsidR="002430BA" w:rsidRPr="002430BA" w14:paraId="385AB82A" w14:textId="77777777" w:rsidTr="00183C4E">
        <w:tc>
          <w:tcPr>
            <w:tcW w:w="9270" w:type="dxa"/>
            <w:shd w:val="clear" w:color="auto" w:fill="auto"/>
            <w:vAlign w:val="bottom"/>
          </w:tcPr>
          <w:tbl>
            <w:tblPr>
              <w:tblW w:w="5000" w:type="pct"/>
              <w:tblLayout w:type="fixed"/>
              <w:tblCellMar>
                <w:left w:w="0" w:type="dxa"/>
                <w:right w:w="0" w:type="dxa"/>
              </w:tblCellMar>
              <w:tblLook w:val="04A0" w:firstRow="1" w:lastRow="0" w:firstColumn="1" w:lastColumn="0" w:noHBand="0" w:noVBand="1"/>
              <w:tblDescription w:val="Position applied for and required skills"/>
            </w:tblPr>
            <w:tblGrid>
              <w:gridCol w:w="1783"/>
              <w:gridCol w:w="7487"/>
            </w:tblGrid>
            <w:tr w:rsidR="002430BA" w:rsidRPr="002430BA" w14:paraId="5CF0F499" w14:textId="77777777" w:rsidTr="00C6600C">
              <w:trPr>
                <w:trHeight w:val="432"/>
              </w:trPr>
              <w:tc>
                <w:tcPr>
                  <w:tcW w:w="1800" w:type="dxa"/>
                  <w:vAlign w:val="bottom"/>
                </w:tcPr>
                <w:p w14:paraId="36E25D99" w14:textId="4FA2B8C8" w:rsidR="002430BA" w:rsidRPr="002430BA" w:rsidRDefault="002430BA" w:rsidP="00C6600C">
                  <w:pPr>
                    <w:rPr>
                      <w:rFonts w:ascii="Segoe UI" w:hAnsi="Segoe UI" w:cs="Segoe UI"/>
                    </w:rPr>
                  </w:pPr>
                  <w:r>
                    <w:rPr>
                      <w:rFonts w:ascii="Segoe UI" w:hAnsi="Segoe UI" w:cs="Segoe UI"/>
                    </w:rPr>
                    <w:t>Practicum School</w:t>
                  </w:r>
                  <w:r w:rsidRPr="002430BA">
                    <w:rPr>
                      <w:rFonts w:ascii="Segoe UI" w:hAnsi="Segoe UI" w:cs="Segoe UI"/>
                    </w:rPr>
                    <w:t>:</w:t>
                  </w:r>
                </w:p>
              </w:tc>
              <w:tc>
                <w:tcPr>
                  <w:tcW w:w="7560" w:type="dxa"/>
                  <w:tcBorders>
                    <w:bottom w:val="single" w:sz="4" w:space="0" w:color="000000" w:themeColor="text1"/>
                  </w:tcBorders>
                  <w:vAlign w:val="bottom"/>
                </w:tcPr>
                <w:p w14:paraId="252D7BBE" w14:textId="77777777" w:rsidR="002430BA" w:rsidRPr="002430BA" w:rsidRDefault="002430BA" w:rsidP="00C6600C">
                  <w:pPr>
                    <w:pStyle w:val="NoSpacing"/>
                    <w:rPr>
                      <w:rFonts w:ascii="Segoe UI" w:hAnsi="Segoe UI" w:cs="Segoe UI"/>
                    </w:rPr>
                  </w:pPr>
                </w:p>
              </w:tc>
            </w:tr>
            <w:tr w:rsidR="002430BA" w:rsidRPr="002430BA" w14:paraId="0DBA7908" w14:textId="77777777" w:rsidTr="00C6600C">
              <w:trPr>
                <w:trHeight w:val="432"/>
              </w:trPr>
              <w:tc>
                <w:tcPr>
                  <w:tcW w:w="1800" w:type="dxa"/>
                  <w:vAlign w:val="bottom"/>
                </w:tcPr>
                <w:p w14:paraId="22E483DA" w14:textId="1DBE6402" w:rsidR="002430BA" w:rsidRPr="002430BA" w:rsidRDefault="002430BA" w:rsidP="00C6600C">
                  <w:pPr>
                    <w:rPr>
                      <w:rFonts w:ascii="Segoe UI" w:hAnsi="Segoe UI" w:cs="Segoe UI"/>
                    </w:rPr>
                  </w:pPr>
                  <w:r>
                    <w:rPr>
                      <w:rFonts w:ascii="Segoe UI" w:hAnsi="Segoe UI" w:cs="Segoe UI"/>
                    </w:rPr>
                    <w:t>Upcoming Practicum</w:t>
                  </w:r>
                  <w:r w:rsidRPr="002430BA">
                    <w:rPr>
                      <w:rFonts w:ascii="Segoe UI" w:hAnsi="Segoe UI" w:cs="Segoe UI"/>
                    </w:rPr>
                    <w:t>:</w:t>
                  </w:r>
                </w:p>
              </w:tc>
              <w:tc>
                <w:tcPr>
                  <w:tcW w:w="7560" w:type="dxa"/>
                  <w:tcBorders>
                    <w:bottom w:val="single" w:sz="4" w:space="0" w:color="000000" w:themeColor="text1"/>
                  </w:tcBorders>
                  <w:vAlign w:val="bottom"/>
                </w:tcPr>
                <w:p w14:paraId="33A2F5BF" w14:textId="77777777" w:rsidR="002430BA" w:rsidRPr="002430BA" w:rsidRDefault="002430BA" w:rsidP="003D7186">
                  <w:pPr>
                    <w:pStyle w:val="NoSpacing"/>
                    <w:ind w:left="180" w:hanging="180"/>
                    <w:rPr>
                      <w:rFonts w:ascii="Segoe UI" w:hAnsi="Segoe UI" w:cs="Segoe UI"/>
                    </w:rPr>
                  </w:pPr>
                </w:p>
              </w:tc>
            </w:tr>
          </w:tbl>
          <w:p w14:paraId="45C1D6D0" w14:textId="77777777" w:rsidR="002430BA" w:rsidRPr="002430BA" w:rsidRDefault="002430BA" w:rsidP="00C6600C">
            <w:pPr>
              <w:pStyle w:val="NoSpacing"/>
              <w:rPr>
                <w:rFonts w:ascii="Segoe UI" w:hAnsi="Segoe UI" w:cs="Segoe UI"/>
              </w:rPr>
            </w:pPr>
          </w:p>
        </w:tc>
      </w:tr>
      <w:tr w:rsidR="00D43336" w:rsidRPr="00BF2F5B" w14:paraId="2E1CA500" w14:textId="77777777" w:rsidTr="00183C4E">
        <w:trPr>
          <w:trHeight w:val="432"/>
        </w:trPr>
        <w:tc>
          <w:tcPr>
            <w:tcW w:w="9270" w:type="dxa"/>
            <w:vAlign w:val="bottom"/>
          </w:tcPr>
          <w:p w14:paraId="504AF007" w14:textId="77777777" w:rsidR="00667462" w:rsidRDefault="00667462">
            <w:pPr>
              <w:rPr>
                <w:rFonts w:ascii="Segoe UI" w:hAnsi="Segoe UI" w:cs="Segoe UI"/>
                <w:b/>
              </w:rPr>
            </w:pPr>
          </w:p>
          <w:tbl>
            <w:tblPr>
              <w:tblStyle w:val="TableGrid"/>
              <w:tblW w:w="0" w:type="auto"/>
              <w:tblLayout w:type="fixed"/>
              <w:tblLook w:val="04A0" w:firstRow="1" w:lastRow="0" w:firstColumn="1" w:lastColumn="0" w:noHBand="0" w:noVBand="1"/>
            </w:tblPr>
            <w:tblGrid>
              <w:gridCol w:w="9350"/>
            </w:tblGrid>
            <w:tr w:rsidR="00D93DF0" w14:paraId="15DF5629" w14:textId="77777777" w:rsidTr="001A2734">
              <w:tc>
                <w:tcPr>
                  <w:tcW w:w="9350" w:type="dxa"/>
                  <w:shd w:val="clear" w:color="auto" w:fill="000000" w:themeFill="text1"/>
                </w:tcPr>
                <w:p w14:paraId="3597A69B" w14:textId="65D7B5E6" w:rsidR="00D93DF0" w:rsidRDefault="00D93DF0" w:rsidP="00D93DF0">
                  <w:pPr>
                    <w:jc w:val="center"/>
                    <w:rPr>
                      <w:rFonts w:ascii="Segoe UI" w:hAnsi="Segoe UI" w:cs="Segoe UI"/>
                      <w:b/>
                    </w:rPr>
                  </w:pPr>
                  <w:r>
                    <w:rPr>
                      <w:rFonts w:ascii="Segoe UI" w:hAnsi="Segoe UI" w:cs="Segoe UI"/>
                      <w:b/>
                    </w:rPr>
                    <w:t>Directions</w:t>
                  </w:r>
                </w:p>
              </w:tc>
            </w:tr>
          </w:tbl>
          <w:p w14:paraId="69C6003E" w14:textId="77777777" w:rsidR="00D93DF0" w:rsidRDefault="00D93DF0">
            <w:pPr>
              <w:rPr>
                <w:rFonts w:ascii="Segoe UI" w:hAnsi="Segoe UI" w:cs="Segoe UI"/>
                <w:b/>
              </w:rPr>
            </w:pPr>
          </w:p>
          <w:p w14:paraId="292BF674" w14:textId="0CCB3770" w:rsidR="006A3882" w:rsidRPr="001A2734" w:rsidRDefault="006A3882">
            <w:pPr>
              <w:rPr>
                <w:rFonts w:ascii="Segoe UI" w:hAnsi="Segoe UI" w:cs="Segoe UI"/>
                <w:b/>
                <w:i/>
              </w:rPr>
            </w:pPr>
            <w:r w:rsidRPr="001A2734">
              <w:rPr>
                <w:rFonts w:ascii="Segoe UI" w:hAnsi="Segoe UI" w:cs="Segoe UI"/>
                <w:b/>
                <w:i/>
              </w:rPr>
              <w:t>Recognizing that becoming a teacher is a continual process extending throughout on</w:t>
            </w:r>
            <w:r w:rsidR="0035604F" w:rsidRPr="001A2734">
              <w:rPr>
                <w:rFonts w:ascii="Segoe UI" w:hAnsi="Segoe UI" w:cs="Segoe UI"/>
                <w:b/>
                <w:i/>
              </w:rPr>
              <w:t>e’s teaching career, reflect on</w:t>
            </w:r>
            <w:r w:rsidRPr="001A2734">
              <w:rPr>
                <w:rFonts w:ascii="Segoe UI" w:hAnsi="Segoe UI" w:cs="Segoe UI"/>
                <w:b/>
                <w:i/>
              </w:rPr>
              <w:t xml:space="preserve"> and respond to the following questions</w:t>
            </w:r>
            <w:r w:rsidR="000827DF" w:rsidRPr="001A2734">
              <w:rPr>
                <w:rFonts w:ascii="Segoe UI" w:hAnsi="Segoe UI" w:cs="Segoe UI"/>
                <w:b/>
                <w:i/>
              </w:rPr>
              <w:t xml:space="preserve">. </w:t>
            </w:r>
            <w:r w:rsidR="00FF2837" w:rsidRPr="001A2734">
              <w:rPr>
                <w:rFonts w:ascii="Segoe UI" w:hAnsi="Segoe UI" w:cs="Segoe UI"/>
                <w:b/>
                <w:i/>
              </w:rPr>
              <w:t xml:space="preserve">The questions are organized to align with </w:t>
            </w:r>
            <w:r w:rsidR="00EE588D" w:rsidRPr="001A2734">
              <w:rPr>
                <w:rFonts w:ascii="Segoe UI" w:hAnsi="Segoe UI" w:cs="Segoe UI"/>
                <w:b/>
                <w:i/>
              </w:rPr>
              <w:t xml:space="preserve">the </w:t>
            </w:r>
            <w:r w:rsidR="00753E81" w:rsidRPr="001A2734">
              <w:rPr>
                <w:rFonts w:ascii="Segoe UI" w:hAnsi="Segoe UI" w:cs="Segoe UI"/>
                <w:b/>
                <w:i/>
              </w:rPr>
              <w:t>Expectations for your upcoming practicum, as found in the Practicum Guide</w:t>
            </w:r>
            <w:r w:rsidRPr="001A2734">
              <w:rPr>
                <w:rFonts w:ascii="Segoe UI" w:hAnsi="Segoe UI" w:cs="Segoe UI"/>
                <w:b/>
                <w:i/>
              </w:rPr>
              <w:t xml:space="preserve">. </w:t>
            </w:r>
            <w:r w:rsidR="00FF2837" w:rsidRPr="001A2734">
              <w:rPr>
                <w:rFonts w:ascii="Segoe UI" w:hAnsi="Segoe UI" w:cs="Segoe UI"/>
                <w:b/>
                <w:i/>
              </w:rPr>
              <w:t>Please consult those expectations and r</w:t>
            </w:r>
            <w:r w:rsidR="00753E81" w:rsidRPr="001A2734">
              <w:rPr>
                <w:rFonts w:ascii="Segoe UI" w:hAnsi="Segoe UI" w:cs="Segoe UI"/>
                <w:b/>
                <w:i/>
              </w:rPr>
              <w:t>eview carefully</w:t>
            </w:r>
            <w:r w:rsidRPr="001A2734">
              <w:rPr>
                <w:rFonts w:ascii="Segoe UI" w:hAnsi="Segoe UI" w:cs="Segoe UI"/>
                <w:b/>
                <w:i/>
              </w:rPr>
              <w:t xml:space="preserve"> the feedback you have been given </w:t>
            </w:r>
            <w:r w:rsidR="00753E81" w:rsidRPr="001A2734">
              <w:rPr>
                <w:rFonts w:ascii="Segoe UI" w:hAnsi="Segoe UI" w:cs="Segoe UI"/>
                <w:b/>
                <w:i/>
              </w:rPr>
              <w:t xml:space="preserve">on your formative and summative evaluations. </w:t>
            </w:r>
            <w:r w:rsidR="00FF2837" w:rsidRPr="001A2734">
              <w:rPr>
                <w:rFonts w:ascii="Segoe UI" w:hAnsi="Segoe UI" w:cs="Segoe UI"/>
                <w:b/>
                <w:i/>
              </w:rPr>
              <w:t>Your responses should be typed (point form is acceptable) and a</w:t>
            </w:r>
            <w:r w:rsidR="0035604F" w:rsidRPr="001A2734">
              <w:rPr>
                <w:rFonts w:ascii="Segoe UI" w:hAnsi="Segoe UI" w:cs="Segoe UI"/>
                <w:b/>
                <w:i/>
              </w:rPr>
              <w:t>s specific as possible; they wil</w:t>
            </w:r>
            <w:r w:rsidR="003A3FEC">
              <w:rPr>
                <w:rFonts w:ascii="Segoe UI" w:hAnsi="Segoe UI" w:cs="Segoe UI"/>
                <w:b/>
                <w:i/>
              </w:rPr>
              <w:t>l inform discussions with your P</w:t>
            </w:r>
            <w:r w:rsidR="0035604F" w:rsidRPr="001A2734">
              <w:rPr>
                <w:rFonts w:ascii="Segoe UI" w:hAnsi="Segoe UI" w:cs="Segoe UI"/>
                <w:b/>
                <w:i/>
              </w:rPr>
              <w:t>A and CT</w:t>
            </w:r>
            <w:r w:rsidRPr="001A2734">
              <w:rPr>
                <w:rFonts w:ascii="Segoe UI" w:hAnsi="Segoe UI" w:cs="Segoe UI"/>
                <w:b/>
                <w:i/>
              </w:rPr>
              <w:t>(s).</w:t>
            </w:r>
          </w:p>
          <w:p w14:paraId="174F192D" w14:textId="77777777" w:rsidR="003E0F88" w:rsidRDefault="003E0F88" w:rsidP="003E0F88">
            <w:pPr>
              <w:rPr>
                <w:rFonts w:ascii="Segoe UI" w:hAnsi="Segoe UI" w:cs="Segoe UI"/>
                <w:b/>
              </w:rPr>
            </w:pPr>
          </w:p>
          <w:tbl>
            <w:tblPr>
              <w:tblStyle w:val="TableGrid"/>
              <w:tblW w:w="0" w:type="auto"/>
              <w:tblLayout w:type="fixed"/>
              <w:tblLook w:val="04A0" w:firstRow="1" w:lastRow="0" w:firstColumn="1" w:lastColumn="0" w:noHBand="0" w:noVBand="1"/>
            </w:tblPr>
            <w:tblGrid>
              <w:gridCol w:w="9350"/>
            </w:tblGrid>
            <w:tr w:rsidR="003E0F88" w14:paraId="2D97DE11" w14:textId="77777777" w:rsidTr="001A2734">
              <w:tc>
                <w:tcPr>
                  <w:tcW w:w="9350" w:type="dxa"/>
                  <w:shd w:val="clear" w:color="auto" w:fill="000000" w:themeFill="text1"/>
                </w:tcPr>
                <w:p w14:paraId="508586F9" w14:textId="58DB62B8" w:rsidR="003E0F88" w:rsidRDefault="003E0F88" w:rsidP="003E0F88">
                  <w:pPr>
                    <w:jc w:val="center"/>
                    <w:rPr>
                      <w:rFonts w:ascii="Segoe UI" w:hAnsi="Segoe UI" w:cs="Segoe UI"/>
                      <w:b/>
                    </w:rPr>
                  </w:pPr>
                  <w:r>
                    <w:rPr>
                      <w:rFonts w:ascii="Segoe UI" w:hAnsi="Segoe UI" w:cs="Segoe UI"/>
                      <w:b/>
                    </w:rPr>
                    <w:t>Questions</w:t>
                  </w:r>
                </w:p>
              </w:tc>
            </w:tr>
          </w:tbl>
          <w:p w14:paraId="5F341F60" w14:textId="77777777" w:rsidR="00A459C6" w:rsidRDefault="00A459C6">
            <w:pPr>
              <w:rPr>
                <w:rFonts w:ascii="Segoe UI" w:hAnsi="Segoe UI" w:cs="Segoe UI"/>
              </w:rPr>
            </w:pPr>
          </w:p>
          <w:p w14:paraId="25335904" w14:textId="7F20D2CD" w:rsidR="00753E81" w:rsidRPr="003E0F88" w:rsidRDefault="003E0F88" w:rsidP="00E947CF">
            <w:pPr>
              <w:pStyle w:val="ListParagraph"/>
              <w:numPr>
                <w:ilvl w:val="0"/>
                <w:numId w:val="11"/>
              </w:numPr>
              <w:rPr>
                <w:rFonts w:ascii="Segoe UI" w:hAnsi="Segoe UI" w:cs="Segoe UI"/>
                <w:b/>
                <w:sz w:val="24"/>
                <w:szCs w:val="24"/>
              </w:rPr>
            </w:pPr>
            <w:r w:rsidRPr="003E0F88">
              <w:rPr>
                <w:rFonts w:ascii="Segoe UI" w:hAnsi="Segoe UI" w:cs="Segoe UI"/>
                <w:b/>
                <w:sz w:val="24"/>
                <w:szCs w:val="24"/>
              </w:rPr>
              <w:t>SCHOOL AND COMMUNITY UNDERSTANDINGS &amp; ENGAGEMENTS</w:t>
            </w:r>
          </w:p>
          <w:p w14:paraId="2B0887F7" w14:textId="2336905F" w:rsidR="00753E81" w:rsidRDefault="00204324" w:rsidP="00FC3A4D">
            <w:pPr>
              <w:pStyle w:val="ListParagraph"/>
              <w:numPr>
                <w:ilvl w:val="0"/>
                <w:numId w:val="13"/>
              </w:numPr>
              <w:rPr>
                <w:rFonts w:ascii="Segoe UI" w:hAnsi="Segoe UI" w:cs="Segoe UI"/>
                <w:b/>
              </w:rPr>
            </w:pPr>
            <w:r w:rsidRPr="003E0F88">
              <w:rPr>
                <w:rFonts w:ascii="Segoe UI" w:hAnsi="Segoe UI" w:cs="Segoe UI"/>
                <w:b/>
              </w:rPr>
              <w:t xml:space="preserve">Review the bulleted list of expectations in this area. How </w:t>
            </w:r>
            <w:r w:rsidR="00753E81" w:rsidRPr="003E0F88">
              <w:rPr>
                <w:rFonts w:ascii="Segoe UI" w:hAnsi="Segoe UI" w:cs="Segoe UI"/>
                <w:b/>
              </w:rPr>
              <w:t>do you feel you have grown as a Teacher Candidate</w:t>
            </w:r>
            <w:r w:rsidRPr="003E0F88">
              <w:rPr>
                <w:rFonts w:ascii="Segoe UI" w:hAnsi="Segoe UI" w:cs="Segoe UI"/>
                <w:b/>
              </w:rPr>
              <w:t xml:space="preserve"> in this area</w:t>
            </w:r>
            <w:r w:rsidR="00753E81" w:rsidRPr="003E0F88">
              <w:rPr>
                <w:rFonts w:ascii="Segoe UI" w:hAnsi="Segoe UI" w:cs="Segoe UI"/>
                <w:b/>
              </w:rPr>
              <w:t>? What have you learned about yourself (and how) in this process?</w:t>
            </w:r>
          </w:p>
          <w:p w14:paraId="6F3B349D" w14:textId="77777777" w:rsidR="001A2734" w:rsidRPr="001A2734" w:rsidRDefault="001A2734" w:rsidP="001A2734">
            <w:pPr>
              <w:rPr>
                <w:rFonts w:ascii="Segoe UI" w:hAnsi="Segoe UI" w:cs="Segoe UI"/>
              </w:rPr>
            </w:pPr>
          </w:p>
          <w:p w14:paraId="47D1ACFB" w14:textId="77777777" w:rsidR="001A2734" w:rsidRPr="001A2734" w:rsidRDefault="001A2734" w:rsidP="001A2734">
            <w:pPr>
              <w:rPr>
                <w:rFonts w:ascii="Segoe UI" w:hAnsi="Segoe UI" w:cs="Segoe UI"/>
              </w:rPr>
            </w:pPr>
          </w:p>
          <w:p w14:paraId="3BCB85F1" w14:textId="77777777" w:rsidR="001A2734" w:rsidRPr="001A2734" w:rsidRDefault="001A2734" w:rsidP="001A2734">
            <w:pPr>
              <w:rPr>
                <w:rFonts w:ascii="Segoe UI" w:hAnsi="Segoe UI" w:cs="Segoe UI"/>
              </w:rPr>
            </w:pPr>
          </w:p>
          <w:p w14:paraId="16BE1D3D" w14:textId="33E6860B" w:rsidR="00753E81" w:rsidRPr="003E0F88" w:rsidRDefault="00204324" w:rsidP="00E947CF">
            <w:pPr>
              <w:pStyle w:val="ListParagraph"/>
              <w:numPr>
                <w:ilvl w:val="0"/>
                <w:numId w:val="13"/>
              </w:numPr>
              <w:rPr>
                <w:rFonts w:ascii="Segoe UI" w:hAnsi="Segoe UI" w:cs="Segoe UI"/>
                <w:b/>
              </w:rPr>
            </w:pPr>
            <w:r w:rsidRPr="003E0F88">
              <w:rPr>
                <w:rFonts w:ascii="Segoe UI" w:hAnsi="Segoe UI" w:cs="Segoe UI"/>
                <w:b/>
              </w:rPr>
              <w:t>Review the specific feedback you’ve received in this area</w:t>
            </w:r>
            <w:r w:rsidR="009B0866" w:rsidRPr="003E0F88">
              <w:rPr>
                <w:rFonts w:ascii="Segoe UI" w:hAnsi="Segoe UI" w:cs="Segoe UI"/>
                <w:b/>
              </w:rPr>
              <w:t xml:space="preserve"> and reflect</w:t>
            </w:r>
            <w:r w:rsidRPr="003E0F88">
              <w:rPr>
                <w:rFonts w:ascii="Segoe UI" w:hAnsi="Segoe UI" w:cs="Segoe UI"/>
                <w:b/>
              </w:rPr>
              <w:t xml:space="preserve">. </w:t>
            </w:r>
            <w:r w:rsidR="00753E81" w:rsidRPr="003E0F88">
              <w:rPr>
                <w:rFonts w:ascii="Segoe UI" w:hAnsi="Segoe UI" w:cs="Segoe UI"/>
                <w:b/>
              </w:rPr>
              <w:t xml:space="preserve">What </w:t>
            </w:r>
            <w:r w:rsidR="00741020" w:rsidRPr="003E0F88">
              <w:rPr>
                <w:rFonts w:ascii="Segoe UI" w:hAnsi="Segoe UI" w:cs="Segoe UI"/>
                <w:b/>
              </w:rPr>
              <w:t xml:space="preserve">specific goals do you have </w:t>
            </w:r>
            <w:r w:rsidR="00753E81" w:rsidRPr="003E0F88">
              <w:rPr>
                <w:rFonts w:ascii="Segoe UI" w:hAnsi="Segoe UI" w:cs="Segoe UI"/>
                <w:b/>
              </w:rPr>
              <w:t>for your own learning and professional growth in the upcoming practicum block(s)</w:t>
            </w:r>
            <w:r w:rsidR="00741020" w:rsidRPr="003E0F88">
              <w:rPr>
                <w:rFonts w:ascii="Segoe UI" w:hAnsi="Segoe UI" w:cs="Segoe UI"/>
                <w:b/>
              </w:rPr>
              <w:t xml:space="preserve"> in this area</w:t>
            </w:r>
            <w:r w:rsidR="00753E81" w:rsidRPr="003E0F88">
              <w:rPr>
                <w:rFonts w:ascii="Segoe UI" w:hAnsi="Segoe UI" w:cs="Segoe UI"/>
                <w:b/>
              </w:rPr>
              <w:t xml:space="preserve">? What is your plan for engaging in that learning and growth (i.e., what will you participate in, observe, learn and do?) </w:t>
            </w:r>
          </w:p>
          <w:p w14:paraId="1EC68531" w14:textId="77777777" w:rsidR="00FC3A4D" w:rsidRDefault="00FC3A4D" w:rsidP="00FC3A4D">
            <w:pPr>
              <w:rPr>
                <w:rFonts w:ascii="Segoe UI" w:hAnsi="Segoe UI" w:cs="Segoe UI"/>
              </w:rPr>
            </w:pPr>
          </w:p>
          <w:p w14:paraId="1A3569C5" w14:textId="77777777" w:rsidR="003E0F88" w:rsidRDefault="003E0F88" w:rsidP="00FC3A4D">
            <w:pPr>
              <w:rPr>
                <w:rFonts w:ascii="Segoe UI" w:hAnsi="Segoe UI" w:cs="Segoe UI"/>
              </w:rPr>
            </w:pPr>
          </w:p>
          <w:p w14:paraId="0E27792B" w14:textId="77777777" w:rsidR="003E0F88" w:rsidRDefault="003E0F88" w:rsidP="00FC3A4D">
            <w:pPr>
              <w:rPr>
                <w:rFonts w:ascii="Segoe UI" w:hAnsi="Segoe UI" w:cs="Segoe UI"/>
              </w:rPr>
            </w:pPr>
          </w:p>
          <w:p w14:paraId="22B31334" w14:textId="77777777" w:rsidR="001A2734" w:rsidRDefault="001A2734" w:rsidP="00FC3A4D">
            <w:pPr>
              <w:rPr>
                <w:rFonts w:ascii="Segoe UI" w:hAnsi="Segoe UI" w:cs="Segoe UI"/>
              </w:rPr>
            </w:pPr>
          </w:p>
          <w:p w14:paraId="4AF48566" w14:textId="77777777" w:rsidR="001A2734" w:rsidRDefault="001A2734" w:rsidP="00FC3A4D">
            <w:pPr>
              <w:rPr>
                <w:rFonts w:ascii="Segoe UI" w:hAnsi="Segoe UI" w:cs="Segoe UI"/>
              </w:rPr>
            </w:pPr>
          </w:p>
          <w:p w14:paraId="40F06558" w14:textId="2E9AF5E1" w:rsidR="00FC3A4D" w:rsidRPr="003E0F88" w:rsidRDefault="003E0F88" w:rsidP="00E947CF">
            <w:pPr>
              <w:pStyle w:val="ListParagraph"/>
              <w:numPr>
                <w:ilvl w:val="0"/>
                <w:numId w:val="11"/>
              </w:numPr>
              <w:rPr>
                <w:rFonts w:ascii="Segoe UI" w:hAnsi="Segoe UI" w:cs="Segoe UI"/>
                <w:b/>
                <w:sz w:val="24"/>
                <w:szCs w:val="24"/>
              </w:rPr>
            </w:pPr>
            <w:r w:rsidRPr="003E0F88">
              <w:rPr>
                <w:rFonts w:ascii="Segoe UI" w:hAnsi="Segoe UI" w:cs="Segoe UI"/>
                <w:b/>
                <w:sz w:val="24"/>
                <w:szCs w:val="24"/>
              </w:rPr>
              <w:lastRenderedPageBreak/>
              <w:t xml:space="preserve">PROFESSIONAL ENGAGEMENTS &amp; DEVELOPMENT </w:t>
            </w:r>
          </w:p>
          <w:p w14:paraId="66FA59ED" w14:textId="24BE6E7B" w:rsidR="00E947CF" w:rsidRDefault="00E947CF" w:rsidP="00E947CF">
            <w:pPr>
              <w:pStyle w:val="ListParagraph"/>
              <w:numPr>
                <w:ilvl w:val="0"/>
                <w:numId w:val="14"/>
              </w:numPr>
              <w:rPr>
                <w:rFonts w:ascii="Segoe UI" w:hAnsi="Segoe UI" w:cs="Segoe UI"/>
                <w:b/>
              </w:rPr>
            </w:pPr>
            <w:r w:rsidRPr="003E0F88">
              <w:rPr>
                <w:rFonts w:ascii="Segoe UI" w:hAnsi="Segoe UI" w:cs="Segoe UI"/>
                <w:b/>
              </w:rPr>
              <w:t>Review the bulleted list of expectations in this area. How do you feel you have grown as a Teacher Candidate in this area? What have you learned about yourself (and how) in this process?</w:t>
            </w:r>
          </w:p>
          <w:p w14:paraId="09DE50C9" w14:textId="77777777" w:rsidR="001A2734" w:rsidRPr="001A2734" w:rsidRDefault="001A2734" w:rsidP="001A2734">
            <w:pPr>
              <w:rPr>
                <w:rFonts w:ascii="Segoe UI" w:hAnsi="Segoe UI" w:cs="Segoe UI"/>
              </w:rPr>
            </w:pPr>
          </w:p>
          <w:p w14:paraId="229F9BE1" w14:textId="77777777" w:rsidR="001A2734" w:rsidRPr="001A2734" w:rsidRDefault="001A2734" w:rsidP="001A2734">
            <w:pPr>
              <w:rPr>
                <w:rFonts w:ascii="Segoe UI" w:hAnsi="Segoe UI" w:cs="Segoe UI"/>
              </w:rPr>
            </w:pPr>
          </w:p>
          <w:p w14:paraId="602BD26A" w14:textId="77777777" w:rsidR="001A2734" w:rsidRPr="001A2734" w:rsidRDefault="001A2734" w:rsidP="001A2734">
            <w:pPr>
              <w:rPr>
                <w:rFonts w:ascii="Segoe UI" w:hAnsi="Segoe UI" w:cs="Segoe UI"/>
              </w:rPr>
            </w:pPr>
          </w:p>
          <w:p w14:paraId="2D58D268" w14:textId="3906C757" w:rsidR="00E947CF" w:rsidRPr="003E0F88" w:rsidRDefault="00E947CF" w:rsidP="00E947CF">
            <w:pPr>
              <w:pStyle w:val="ListParagraph"/>
              <w:numPr>
                <w:ilvl w:val="0"/>
                <w:numId w:val="14"/>
              </w:numPr>
              <w:rPr>
                <w:rFonts w:ascii="Segoe UI" w:hAnsi="Segoe UI" w:cs="Segoe UI"/>
                <w:b/>
              </w:rPr>
            </w:pPr>
            <w:r w:rsidRPr="003E0F88">
              <w:rPr>
                <w:rFonts w:ascii="Segoe UI" w:hAnsi="Segoe UI" w:cs="Segoe UI"/>
                <w:b/>
              </w:rPr>
              <w:t>Review the specific feedback you’ve received in this area</w:t>
            </w:r>
            <w:r w:rsidR="009B0866" w:rsidRPr="003E0F88">
              <w:rPr>
                <w:rFonts w:ascii="Segoe UI" w:hAnsi="Segoe UI" w:cs="Segoe UI"/>
                <w:b/>
              </w:rPr>
              <w:t xml:space="preserve"> and reflect</w:t>
            </w:r>
            <w:r w:rsidRPr="003E0F88">
              <w:rPr>
                <w:rFonts w:ascii="Segoe UI" w:hAnsi="Segoe UI" w:cs="Segoe UI"/>
                <w:b/>
              </w:rPr>
              <w:t xml:space="preserve">. What specific goals do you have for your own learning and professional growth in the upcoming practicum block(s) in this area? What is your plan for engaging in that learning and growth (i.e., what will you participate in, observe, learn and do?) </w:t>
            </w:r>
          </w:p>
          <w:p w14:paraId="4A593833" w14:textId="77777777" w:rsidR="00753E81" w:rsidRDefault="00753E81" w:rsidP="00FC3A4D">
            <w:pPr>
              <w:rPr>
                <w:rFonts w:ascii="Segoe UI" w:hAnsi="Segoe UI" w:cs="Segoe UI"/>
              </w:rPr>
            </w:pPr>
          </w:p>
          <w:p w14:paraId="06590408" w14:textId="77777777" w:rsidR="003E0F88" w:rsidRDefault="003E0F88" w:rsidP="00FC3A4D">
            <w:pPr>
              <w:rPr>
                <w:rFonts w:ascii="Segoe UI" w:hAnsi="Segoe UI" w:cs="Segoe UI"/>
              </w:rPr>
            </w:pPr>
          </w:p>
          <w:p w14:paraId="1EDBE02A" w14:textId="77777777" w:rsidR="003E0F88" w:rsidRDefault="003E0F88" w:rsidP="00FC3A4D">
            <w:pPr>
              <w:rPr>
                <w:rFonts w:ascii="Segoe UI" w:hAnsi="Segoe UI" w:cs="Segoe UI"/>
              </w:rPr>
            </w:pPr>
          </w:p>
          <w:p w14:paraId="21EE7864" w14:textId="2A8452F4" w:rsidR="00FC3A4D" w:rsidRPr="003E0F88" w:rsidRDefault="003E0F88" w:rsidP="00E947CF">
            <w:pPr>
              <w:pStyle w:val="ListParagraph"/>
              <w:numPr>
                <w:ilvl w:val="0"/>
                <w:numId w:val="11"/>
              </w:numPr>
              <w:rPr>
                <w:rFonts w:ascii="Segoe UI" w:hAnsi="Segoe UI" w:cs="Segoe UI"/>
                <w:b/>
                <w:sz w:val="24"/>
                <w:szCs w:val="24"/>
              </w:rPr>
            </w:pPr>
            <w:r w:rsidRPr="003E0F88">
              <w:rPr>
                <w:rFonts w:ascii="Segoe UI" w:hAnsi="Segoe UI" w:cs="Segoe UI"/>
                <w:b/>
                <w:sz w:val="24"/>
                <w:szCs w:val="24"/>
              </w:rPr>
              <w:t xml:space="preserve">CURRICULUM, TEACHING &amp; LEARNING </w:t>
            </w:r>
          </w:p>
          <w:p w14:paraId="77C780E6" w14:textId="00D2D740" w:rsidR="00E947CF" w:rsidRDefault="00E947CF" w:rsidP="00E947CF">
            <w:pPr>
              <w:pStyle w:val="ListParagraph"/>
              <w:numPr>
                <w:ilvl w:val="0"/>
                <w:numId w:val="15"/>
              </w:numPr>
              <w:rPr>
                <w:rFonts w:ascii="Segoe UI" w:hAnsi="Segoe UI" w:cs="Segoe UI"/>
                <w:b/>
              </w:rPr>
            </w:pPr>
            <w:r w:rsidRPr="003E0F88">
              <w:rPr>
                <w:rFonts w:ascii="Segoe UI" w:hAnsi="Segoe UI" w:cs="Segoe UI"/>
                <w:b/>
              </w:rPr>
              <w:t>Review the bulleted list of expectations in this area. How do you feel you have grown as a Teacher Candidate in this area? What have you learned about yourself (and how) in this process?</w:t>
            </w:r>
          </w:p>
          <w:p w14:paraId="1921082C" w14:textId="77777777" w:rsidR="001A2734" w:rsidRPr="001A2734" w:rsidRDefault="001A2734" w:rsidP="001A2734">
            <w:pPr>
              <w:rPr>
                <w:rFonts w:ascii="Segoe UI" w:hAnsi="Segoe UI" w:cs="Segoe UI"/>
              </w:rPr>
            </w:pPr>
          </w:p>
          <w:p w14:paraId="40FBC6F6" w14:textId="77777777" w:rsidR="001A2734" w:rsidRPr="001A2734" w:rsidRDefault="001A2734" w:rsidP="001A2734">
            <w:pPr>
              <w:rPr>
                <w:rFonts w:ascii="Segoe UI" w:hAnsi="Segoe UI" w:cs="Segoe UI"/>
              </w:rPr>
            </w:pPr>
          </w:p>
          <w:p w14:paraId="160C976C" w14:textId="77777777" w:rsidR="001A2734" w:rsidRPr="001A2734" w:rsidRDefault="001A2734" w:rsidP="001A2734">
            <w:pPr>
              <w:rPr>
                <w:rFonts w:ascii="Segoe UI" w:hAnsi="Segoe UI" w:cs="Segoe UI"/>
              </w:rPr>
            </w:pPr>
          </w:p>
          <w:p w14:paraId="5016014F" w14:textId="433F37D4" w:rsidR="00FC3A4D" w:rsidRPr="003E0F88" w:rsidRDefault="00E947CF" w:rsidP="005553E7">
            <w:pPr>
              <w:pStyle w:val="ListParagraph"/>
              <w:numPr>
                <w:ilvl w:val="0"/>
                <w:numId w:val="15"/>
              </w:numPr>
              <w:rPr>
                <w:rFonts w:ascii="Segoe UI" w:hAnsi="Segoe UI" w:cs="Segoe UI"/>
                <w:b/>
              </w:rPr>
            </w:pPr>
            <w:r w:rsidRPr="003E0F88">
              <w:rPr>
                <w:rFonts w:ascii="Segoe UI" w:hAnsi="Segoe UI" w:cs="Segoe UI"/>
                <w:b/>
              </w:rPr>
              <w:t>Review the specific feedback you’ve received in this area</w:t>
            </w:r>
            <w:r w:rsidR="009B0866" w:rsidRPr="003E0F88">
              <w:rPr>
                <w:rFonts w:ascii="Segoe UI" w:hAnsi="Segoe UI" w:cs="Segoe UI"/>
                <w:b/>
              </w:rPr>
              <w:t xml:space="preserve"> and reflect</w:t>
            </w:r>
            <w:r w:rsidRPr="003E0F88">
              <w:rPr>
                <w:rFonts w:ascii="Segoe UI" w:hAnsi="Segoe UI" w:cs="Segoe UI"/>
                <w:b/>
              </w:rPr>
              <w:t xml:space="preserve">. What specific goals do you have for your own learning and professional growth in the upcoming practicum block(s) in this area? What is your plan for engaging in that learning and growth (i.e., what will you participate in, observe, learn and do?) </w:t>
            </w:r>
          </w:p>
          <w:p w14:paraId="7FF78DDD" w14:textId="77777777" w:rsidR="00FC3A4D" w:rsidRDefault="00FC3A4D">
            <w:pPr>
              <w:rPr>
                <w:rFonts w:ascii="Segoe UI" w:hAnsi="Segoe UI" w:cs="Segoe UI"/>
              </w:rPr>
            </w:pPr>
          </w:p>
          <w:p w14:paraId="121E7815" w14:textId="77777777" w:rsidR="003E0F88" w:rsidRDefault="003E0F88">
            <w:pPr>
              <w:rPr>
                <w:rFonts w:ascii="Segoe UI" w:hAnsi="Segoe UI" w:cs="Segoe UI"/>
              </w:rPr>
            </w:pPr>
          </w:p>
          <w:p w14:paraId="35F1730E" w14:textId="77777777" w:rsidR="003E0F88" w:rsidRPr="001A2734" w:rsidRDefault="003E0F88">
            <w:pPr>
              <w:rPr>
                <w:rFonts w:ascii="Segoe UI" w:hAnsi="Segoe UI" w:cs="Segoe UI"/>
              </w:rPr>
            </w:pPr>
          </w:p>
          <w:p w14:paraId="570A6413" w14:textId="315036ED" w:rsidR="00FC3A4D" w:rsidRPr="001A2734" w:rsidRDefault="001A2734" w:rsidP="006271C8">
            <w:pPr>
              <w:pStyle w:val="ListParagraph"/>
              <w:numPr>
                <w:ilvl w:val="0"/>
                <w:numId w:val="11"/>
              </w:numPr>
              <w:rPr>
                <w:rFonts w:ascii="Segoe UI" w:hAnsi="Segoe UI" w:cs="Segoe UI"/>
                <w:b/>
                <w:sz w:val="24"/>
                <w:szCs w:val="24"/>
              </w:rPr>
            </w:pPr>
            <w:r w:rsidRPr="001A2734">
              <w:rPr>
                <w:rFonts w:ascii="Segoe UI" w:hAnsi="Segoe UI" w:cs="Segoe UI"/>
                <w:b/>
                <w:sz w:val="24"/>
                <w:szCs w:val="24"/>
              </w:rPr>
              <w:t>TEACHER BECOMING</w:t>
            </w:r>
          </w:p>
          <w:p w14:paraId="4DCE4DE8" w14:textId="6769C9DD" w:rsidR="007D712D" w:rsidRPr="003E0F88" w:rsidRDefault="0028089C" w:rsidP="007D712D">
            <w:pPr>
              <w:pStyle w:val="ListParagraph"/>
              <w:ind w:left="360"/>
              <w:rPr>
                <w:rFonts w:ascii="Segoe UI" w:hAnsi="Segoe UI" w:cs="Segoe UI"/>
                <w:b/>
              </w:rPr>
            </w:pPr>
            <w:r w:rsidRPr="003E0F88">
              <w:rPr>
                <w:rFonts w:ascii="Segoe UI" w:hAnsi="Segoe UI" w:cs="Segoe UI"/>
                <w:b/>
              </w:rPr>
              <w:t>As you consider your p</w:t>
            </w:r>
            <w:r w:rsidR="006147E7" w:rsidRPr="003E0F88">
              <w:rPr>
                <w:rFonts w:ascii="Segoe UI" w:hAnsi="Segoe UI" w:cs="Segoe UI"/>
                <w:b/>
              </w:rPr>
              <w:t xml:space="preserve">rofessional journey beyond your practicum (e.g., coursework, </w:t>
            </w:r>
            <w:r w:rsidR="006B10BE" w:rsidRPr="003E0F88">
              <w:rPr>
                <w:rFonts w:ascii="Segoe UI" w:hAnsi="Segoe UI" w:cs="Segoe UI"/>
                <w:b/>
              </w:rPr>
              <w:t xml:space="preserve">professional </w:t>
            </w:r>
            <w:r w:rsidR="005E2397" w:rsidRPr="003E0F88">
              <w:rPr>
                <w:rFonts w:ascii="Segoe UI" w:hAnsi="Segoe UI" w:cs="Segoe UI"/>
                <w:b/>
              </w:rPr>
              <w:t xml:space="preserve">conferences, </w:t>
            </w:r>
            <w:r w:rsidR="006B10BE" w:rsidRPr="003E0F88">
              <w:rPr>
                <w:rFonts w:ascii="Segoe UI" w:hAnsi="Segoe UI" w:cs="Segoe UI"/>
                <w:b/>
              </w:rPr>
              <w:t xml:space="preserve">research, reading, </w:t>
            </w:r>
            <w:r w:rsidR="006147E7" w:rsidRPr="003E0F88">
              <w:rPr>
                <w:rFonts w:ascii="Segoe UI" w:hAnsi="Segoe UI" w:cs="Segoe UI"/>
                <w:b/>
              </w:rPr>
              <w:t xml:space="preserve">volunteer activities, </w:t>
            </w:r>
            <w:r w:rsidR="006B10BE" w:rsidRPr="003E0F88">
              <w:rPr>
                <w:rFonts w:ascii="Segoe UI" w:hAnsi="Segoe UI" w:cs="Segoe UI"/>
                <w:b/>
              </w:rPr>
              <w:t xml:space="preserve">work experience, </w:t>
            </w:r>
            <w:r w:rsidR="006147E7" w:rsidRPr="003E0F88">
              <w:rPr>
                <w:rFonts w:ascii="Segoe UI" w:hAnsi="Segoe UI" w:cs="Segoe UI"/>
                <w:b/>
              </w:rPr>
              <w:t xml:space="preserve">personal experiences), what </w:t>
            </w:r>
            <w:r w:rsidR="006B10BE" w:rsidRPr="003E0F88">
              <w:rPr>
                <w:rFonts w:ascii="Segoe UI" w:hAnsi="Segoe UI" w:cs="Segoe UI"/>
                <w:b/>
              </w:rPr>
              <w:t>have you learned about becoming a teacher? What more do you hope to learn in this coming term or year?</w:t>
            </w:r>
          </w:p>
          <w:p w14:paraId="316F202D" w14:textId="77777777" w:rsidR="003E0F88" w:rsidRDefault="003E0F88">
            <w:pPr>
              <w:rPr>
                <w:rFonts w:ascii="Segoe UI" w:hAnsi="Segoe UI" w:cs="Segoe UI"/>
              </w:rPr>
            </w:pPr>
          </w:p>
          <w:p w14:paraId="0157D91C" w14:textId="77777777" w:rsidR="002430BA" w:rsidRDefault="002430BA">
            <w:pPr>
              <w:rPr>
                <w:rFonts w:ascii="Segoe UI" w:hAnsi="Segoe UI" w:cs="Segoe UI"/>
              </w:rPr>
            </w:pPr>
          </w:p>
          <w:p w14:paraId="6505E485" w14:textId="77777777" w:rsidR="00D43336" w:rsidRPr="00C324A7" w:rsidRDefault="00D43336">
            <w:pPr>
              <w:rPr>
                <w:rFonts w:ascii="Segoe UI" w:hAnsi="Segoe UI" w:cs="Segoe UI"/>
                <w:b/>
              </w:rPr>
            </w:pPr>
          </w:p>
        </w:tc>
      </w:tr>
      <w:tr w:rsidR="00D43336" w:rsidRPr="00BF2F5B" w14:paraId="6E84A5B9" w14:textId="77777777" w:rsidTr="00183C4E">
        <w:tc>
          <w:tcPr>
            <w:tcW w:w="9270" w:type="dxa"/>
            <w:vAlign w:val="bottom"/>
          </w:tcPr>
          <w:tbl>
            <w:tblPr>
              <w:tblW w:w="5000" w:type="pct"/>
              <w:tblLayout w:type="fixed"/>
              <w:tblCellMar>
                <w:left w:w="0" w:type="dxa"/>
                <w:right w:w="0" w:type="dxa"/>
              </w:tblCellMar>
              <w:tblLook w:val="04A0" w:firstRow="1" w:lastRow="0" w:firstColumn="1" w:lastColumn="0" w:noHBand="0" w:noVBand="1"/>
              <w:tblDescription w:val="Supervisor signature and date"/>
            </w:tblPr>
            <w:tblGrid>
              <w:gridCol w:w="7131"/>
              <w:gridCol w:w="2139"/>
            </w:tblGrid>
            <w:tr w:rsidR="00D43336" w:rsidRPr="00BF2F5B" w14:paraId="30E0804F" w14:textId="77777777">
              <w:trPr>
                <w:trHeight w:val="432"/>
              </w:trPr>
              <w:tc>
                <w:tcPr>
                  <w:tcW w:w="7200" w:type="dxa"/>
                  <w:tcBorders>
                    <w:bottom w:val="single" w:sz="4" w:space="0" w:color="auto"/>
                  </w:tcBorders>
                  <w:vAlign w:val="bottom"/>
                </w:tcPr>
                <w:p w14:paraId="1BF2ACF2" w14:textId="77777777" w:rsidR="00D43336" w:rsidRPr="00BF2F5B" w:rsidRDefault="00D43336">
                  <w:pPr>
                    <w:rPr>
                      <w:rFonts w:ascii="Segoe UI" w:hAnsi="Segoe UI" w:cs="Segoe UI"/>
                    </w:rPr>
                  </w:pPr>
                </w:p>
              </w:tc>
              <w:tc>
                <w:tcPr>
                  <w:tcW w:w="2160" w:type="dxa"/>
                  <w:tcBorders>
                    <w:bottom w:val="single" w:sz="4" w:space="0" w:color="auto"/>
                  </w:tcBorders>
                  <w:vAlign w:val="bottom"/>
                </w:tcPr>
                <w:p w14:paraId="47E17F61" w14:textId="77777777" w:rsidR="00D43336" w:rsidRPr="00BF2F5B" w:rsidRDefault="00D43336">
                  <w:pPr>
                    <w:rPr>
                      <w:rFonts w:ascii="Segoe UI" w:hAnsi="Segoe UI" w:cs="Segoe UI"/>
                    </w:rPr>
                  </w:pPr>
                </w:p>
              </w:tc>
            </w:tr>
            <w:tr w:rsidR="00D43336" w:rsidRPr="00BF2F5B" w14:paraId="27D75A61" w14:textId="77777777">
              <w:trPr>
                <w:trHeight w:val="20"/>
              </w:trPr>
              <w:tc>
                <w:tcPr>
                  <w:tcW w:w="7200" w:type="dxa"/>
                  <w:tcBorders>
                    <w:top w:val="single" w:sz="4" w:space="0" w:color="auto"/>
                  </w:tcBorders>
                </w:tcPr>
                <w:p w14:paraId="2FA728E6" w14:textId="77777777" w:rsidR="00D43336" w:rsidRPr="00BF2F5B" w:rsidRDefault="00410F48" w:rsidP="008A7865">
                  <w:pPr>
                    <w:pStyle w:val="Labels"/>
                    <w:rPr>
                      <w:rFonts w:ascii="Segoe UI" w:hAnsi="Segoe UI" w:cs="Segoe UI"/>
                      <w:sz w:val="20"/>
                      <w:szCs w:val="20"/>
                    </w:rPr>
                  </w:pPr>
                  <w:r w:rsidRPr="00BF2F5B">
                    <w:rPr>
                      <w:rFonts w:ascii="Segoe UI" w:hAnsi="Segoe UI" w:cs="Segoe UI"/>
                      <w:sz w:val="20"/>
                      <w:szCs w:val="20"/>
                    </w:rPr>
                    <w:t>S</w:t>
                  </w:r>
                  <w:r w:rsidR="008A7865" w:rsidRPr="00BF2F5B">
                    <w:rPr>
                      <w:rFonts w:ascii="Segoe UI" w:hAnsi="Segoe UI" w:cs="Segoe UI"/>
                      <w:sz w:val="20"/>
                      <w:szCs w:val="20"/>
                    </w:rPr>
                    <w:t>tudent</w:t>
                  </w:r>
                  <w:r w:rsidRPr="00BF2F5B">
                    <w:rPr>
                      <w:rFonts w:ascii="Segoe UI" w:hAnsi="Segoe UI" w:cs="Segoe UI"/>
                      <w:sz w:val="20"/>
                      <w:szCs w:val="20"/>
                    </w:rPr>
                    <w:t xml:space="preserve"> Signature</w:t>
                  </w:r>
                </w:p>
              </w:tc>
              <w:tc>
                <w:tcPr>
                  <w:tcW w:w="2160" w:type="dxa"/>
                  <w:tcBorders>
                    <w:top w:val="single" w:sz="4" w:space="0" w:color="auto"/>
                  </w:tcBorders>
                </w:tcPr>
                <w:p w14:paraId="3AD8BCFF" w14:textId="77777777" w:rsidR="00D43336" w:rsidRPr="00BF2F5B" w:rsidRDefault="00410F48">
                  <w:pPr>
                    <w:pStyle w:val="Labels"/>
                    <w:rPr>
                      <w:rFonts w:ascii="Segoe UI" w:hAnsi="Segoe UI" w:cs="Segoe UI"/>
                      <w:sz w:val="20"/>
                      <w:szCs w:val="20"/>
                    </w:rPr>
                  </w:pPr>
                  <w:r w:rsidRPr="00BF2F5B">
                    <w:rPr>
                      <w:rFonts w:ascii="Segoe UI" w:hAnsi="Segoe UI" w:cs="Segoe UI"/>
                      <w:sz w:val="20"/>
                      <w:szCs w:val="20"/>
                    </w:rPr>
                    <w:t>Date</w:t>
                  </w:r>
                </w:p>
              </w:tc>
            </w:tr>
          </w:tbl>
          <w:p w14:paraId="0BB3099E" w14:textId="77777777" w:rsidR="00D43336" w:rsidRPr="00BF2F5B" w:rsidRDefault="00D43336">
            <w:pPr>
              <w:rPr>
                <w:rFonts w:ascii="Segoe UI" w:hAnsi="Segoe UI" w:cs="Segoe UI"/>
              </w:rPr>
            </w:pPr>
          </w:p>
        </w:tc>
      </w:tr>
    </w:tbl>
    <w:p w14:paraId="71D6944E" w14:textId="243F8222" w:rsidR="001B3920" w:rsidRDefault="001B3920" w:rsidP="002F07CC">
      <w:pPr>
        <w:pStyle w:val="NoSpacing"/>
        <w:rPr>
          <w:rFonts w:ascii="Segoe UI" w:hAnsi="Segoe UI" w:cs="Segoe UI"/>
        </w:rPr>
      </w:pPr>
    </w:p>
    <w:sectPr w:rsidR="001B3920" w:rsidSect="00B71FAF">
      <w:headerReference w:type="default" r:id="rId11"/>
      <w:footerReference w:type="default" r:id="rId12"/>
      <w:footerReference w:type="first" r:id="rId13"/>
      <w:pgSz w:w="12240" w:h="15840"/>
      <w:pgMar w:top="540" w:right="1440" w:bottom="630" w:left="1440" w:header="72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454E3" w14:textId="77777777" w:rsidR="005F284C" w:rsidRDefault="005F284C">
      <w:pPr>
        <w:spacing w:line="240" w:lineRule="auto"/>
      </w:pPr>
      <w:r>
        <w:separator/>
      </w:r>
    </w:p>
  </w:endnote>
  <w:endnote w:type="continuationSeparator" w:id="0">
    <w:p w14:paraId="61C35820" w14:textId="77777777" w:rsidR="005F284C" w:rsidRDefault="005F2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80596"/>
      <w:docPartObj>
        <w:docPartGallery w:val="Page Numbers (Bottom of Page)"/>
        <w:docPartUnique/>
      </w:docPartObj>
    </w:sdtPr>
    <w:sdtEndPr/>
    <w:sdtContent>
      <w:p w14:paraId="52EFDDD9" w14:textId="7AA63125" w:rsidR="001B3920" w:rsidRPr="001B3920" w:rsidRDefault="001B3920" w:rsidP="001B3920">
        <w:pPr>
          <w:rPr>
            <w:rFonts w:ascii="Arial" w:hAnsi="Arial" w:cs="Arial"/>
            <w:bCs/>
            <w:sz w:val="16"/>
            <w:szCs w:val="16"/>
          </w:rPr>
        </w:pPr>
        <w:r w:rsidRPr="001B3920">
          <w:rPr>
            <w:rFonts w:ascii="Arial" w:hAnsi="Arial" w:cs="Arial"/>
            <w:bCs/>
            <w:sz w:val="16"/>
            <w:szCs w:val="16"/>
          </w:rPr>
          <w:t xml:space="preserve">This personal information is being collected under the authority of The University of Manitoba Act.  It will be used to facilitate meetings/discussions between a student and </w:t>
        </w:r>
        <w:r w:rsidR="00183C4E">
          <w:rPr>
            <w:rFonts w:ascii="Arial" w:hAnsi="Arial" w:cs="Arial"/>
            <w:bCs/>
            <w:sz w:val="16"/>
            <w:szCs w:val="16"/>
          </w:rPr>
          <w:t>Practicum &amp; Partnerships</w:t>
        </w:r>
        <w:r>
          <w:rPr>
            <w:rFonts w:ascii="Arial" w:hAnsi="Arial" w:cs="Arial"/>
            <w:bCs/>
            <w:sz w:val="16"/>
            <w:szCs w:val="16"/>
          </w:rPr>
          <w:t xml:space="preserve"> Office personnel and/or Cooperating Teacher(s)</w:t>
        </w:r>
        <w:r w:rsidRPr="001B3920">
          <w:rPr>
            <w:rFonts w:ascii="Arial" w:hAnsi="Arial" w:cs="Arial"/>
            <w:bCs/>
            <w:sz w:val="16"/>
            <w:szCs w:val="16"/>
          </w:rPr>
          <w:t xml:space="preserve">. It is protected by the Protection of Privacy provisions of The Freedom of Information and Protection of Privacy Act.  If you have any questions about the collection of information, contact the FIPPA/PHIA Coordinator’s Office (tel. 204-474-8339), University of Manitoba Archives &amp; Special Collections, 331 Elizabeth Dafoe Library, Winnipeg, MB  R3T 2N2. </w:t>
        </w:r>
      </w:p>
      <w:p w14:paraId="587C0C93" w14:textId="66FAE8DB" w:rsidR="001B3920" w:rsidRDefault="00F8791A">
        <w:pPr>
          <w:pStyle w:val="Footer"/>
        </w:pPr>
      </w:p>
    </w:sdtContent>
  </w:sdt>
  <w:p w14:paraId="0C024DA3" w14:textId="77777777" w:rsidR="001B3920" w:rsidRDefault="001B39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3EF6" w14:textId="13FD15D4" w:rsidR="002F07CC" w:rsidRPr="002F07CC" w:rsidRDefault="002F07CC" w:rsidP="002F07CC">
    <w:pPr>
      <w:pStyle w:val="Footer"/>
      <w:jc w:val="right"/>
      <w:rPr>
        <w:rFonts w:ascii="Segoe UI" w:hAnsi="Segoe UI" w:cs="Segoe UI"/>
        <w:sz w:val="16"/>
        <w:szCs w:val="16"/>
        <w:lang w:val="en-CA"/>
      </w:rPr>
    </w:pPr>
    <w:r w:rsidRPr="002F07CC">
      <w:rPr>
        <w:rFonts w:ascii="Segoe UI" w:hAnsi="Segoe UI" w:cs="Segoe UI"/>
        <w:sz w:val="16"/>
        <w:szCs w:val="16"/>
        <w:lang w:val="en-CA"/>
      </w:rPr>
      <w:t xml:space="preserve">Revised </w:t>
    </w:r>
    <w:r w:rsidR="00A45D18">
      <w:rPr>
        <w:rFonts w:ascii="Segoe UI" w:hAnsi="Segoe UI" w:cs="Segoe UI"/>
        <w:sz w:val="16"/>
        <w:szCs w:val="16"/>
        <w:lang w:val="en-CA"/>
      </w:rPr>
      <w:t xml:space="preserve">August </w:t>
    </w:r>
    <w:r w:rsidR="001B3920">
      <w:rPr>
        <w:rFonts w:ascii="Segoe UI" w:hAnsi="Segoe UI" w:cs="Segoe UI"/>
        <w:sz w:val="16"/>
        <w:szCs w:val="16"/>
        <w:lang w:val="en-CA"/>
      </w:rPr>
      <w:t>2</w:t>
    </w:r>
    <w:r w:rsidR="001A2734">
      <w:rPr>
        <w:rFonts w:ascii="Segoe UI" w:hAnsi="Segoe UI" w:cs="Segoe UI"/>
        <w:sz w:val="16"/>
        <w:szCs w:val="16"/>
        <w:lang w:val="en-CA"/>
      </w:rPr>
      <w:t>5</w:t>
    </w:r>
    <w:r w:rsidRPr="002F07CC">
      <w:rPr>
        <w:rFonts w:ascii="Segoe UI" w:hAnsi="Segoe UI" w:cs="Segoe UI"/>
        <w:sz w:val="16"/>
        <w:szCs w:val="16"/>
        <w:lang w:val="en-CA"/>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343C8" w14:textId="77777777" w:rsidR="005F284C" w:rsidRDefault="005F284C">
      <w:pPr>
        <w:spacing w:line="240" w:lineRule="auto"/>
      </w:pPr>
      <w:r>
        <w:separator/>
      </w:r>
    </w:p>
  </w:footnote>
  <w:footnote w:type="continuationSeparator" w:id="0">
    <w:p w14:paraId="3F2787DD" w14:textId="77777777" w:rsidR="005F284C" w:rsidRDefault="005F28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40AC" w14:textId="7C0A016B" w:rsidR="001B3920" w:rsidRPr="003E0F88" w:rsidRDefault="003E0F88" w:rsidP="003E0F88">
    <w:pPr>
      <w:pStyle w:val="Heading2"/>
      <w:jc w:val="right"/>
      <w:rPr>
        <w:rFonts w:ascii="Segoe UI" w:hAnsi="Segoe UI" w:cs="Segoe UI"/>
        <w:sz w:val="22"/>
        <w:szCs w:val="22"/>
      </w:rPr>
    </w:pPr>
    <w:r w:rsidRPr="003E0F88">
      <w:rPr>
        <w:rFonts w:ascii="Segoe UI" w:hAnsi="Segoe UI" w:cs="Segoe UI"/>
        <w:sz w:val="22"/>
        <w:szCs w:val="22"/>
      </w:rPr>
      <w:t xml:space="preserve">Professional Action &amp; Learning Plan | </w:t>
    </w:r>
    <w:r w:rsidR="001B3920" w:rsidRPr="003E0F88">
      <w:rPr>
        <w:rFonts w:ascii="Segoe UI" w:hAnsi="Segoe UI" w:cs="Segoe UI"/>
        <w:sz w:val="22"/>
        <w:szCs w:val="22"/>
      </w:rPr>
      <w:fldChar w:fldCharType="begin"/>
    </w:r>
    <w:r w:rsidR="001B3920" w:rsidRPr="003E0F88">
      <w:rPr>
        <w:rFonts w:ascii="Segoe UI" w:hAnsi="Segoe UI" w:cs="Segoe UI"/>
        <w:sz w:val="22"/>
        <w:szCs w:val="22"/>
      </w:rPr>
      <w:instrText xml:space="preserve"> PAGE   \* MERGEFORMAT </w:instrText>
    </w:r>
    <w:r w:rsidR="001B3920" w:rsidRPr="003E0F88">
      <w:rPr>
        <w:rFonts w:ascii="Segoe UI" w:hAnsi="Segoe UI" w:cs="Segoe UI"/>
        <w:sz w:val="22"/>
        <w:szCs w:val="22"/>
      </w:rPr>
      <w:fldChar w:fldCharType="separate"/>
    </w:r>
    <w:r w:rsidR="00F8791A">
      <w:rPr>
        <w:rFonts w:ascii="Segoe UI" w:hAnsi="Segoe UI" w:cs="Segoe UI"/>
        <w:noProof/>
        <w:sz w:val="22"/>
        <w:szCs w:val="22"/>
      </w:rPr>
      <w:t>2</w:t>
    </w:r>
    <w:r w:rsidR="001B3920" w:rsidRPr="003E0F88">
      <w:rPr>
        <w:rFonts w:ascii="Segoe UI" w:hAnsi="Segoe UI" w:cs="Segoe UI"/>
        <w:sz w:val="22"/>
        <w:szCs w:val="22"/>
      </w:rPr>
      <w:fldChar w:fldCharType="end"/>
    </w:r>
  </w:p>
  <w:p w14:paraId="29EFCEC1" w14:textId="77777777" w:rsidR="001B3920" w:rsidRDefault="001B3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53A89"/>
    <w:multiLevelType w:val="hybridMultilevel"/>
    <w:tmpl w:val="97AA0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602A3"/>
    <w:multiLevelType w:val="hybridMultilevel"/>
    <w:tmpl w:val="E6CA7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B70B9E"/>
    <w:multiLevelType w:val="hybridMultilevel"/>
    <w:tmpl w:val="A58C9F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68511C"/>
    <w:multiLevelType w:val="hybridMultilevel"/>
    <w:tmpl w:val="F124A9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2507A6"/>
    <w:multiLevelType w:val="hybridMultilevel"/>
    <w:tmpl w:val="4B2E8D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65"/>
    <w:rsid w:val="000145D1"/>
    <w:rsid w:val="000827DF"/>
    <w:rsid w:val="000A783B"/>
    <w:rsid w:val="00137BAE"/>
    <w:rsid w:val="00145EE0"/>
    <w:rsid w:val="00183C4E"/>
    <w:rsid w:val="001A2734"/>
    <w:rsid w:val="001B3920"/>
    <w:rsid w:val="00204324"/>
    <w:rsid w:val="00215E45"/>
    <w:rsid w:val="002430BA"/>
    <w:rsid w:val="00264CC5"/>
    <w:rsid w:val="0028089C"/>
    <w:rsid w:val="002F07CC"/>
    <w:rsid w:val="00330D6C"/>
    <w:rsid w:val="00335499"/>
    <w:rsid w:val="0035604F"/>
    <w:rsid w:val="003A3FEC"/>
    <w:rsid w:val="003D7186"/>
    <w:rsid w:val="003E0F88"/>
    <w:rsid w:val="003F3F4D"/>
    <w:rsid w:val="00410F48"/>
    <w:rsid w:val="005218B0"/>
    <w:rsid w:val="005553E7"/>
    <w:rsid w:val="005E2397"/>
    <w:rsid w:val="005F284C"/>
    <w:rsid w:val="006147E7"/>
    <w:rsid w:val="006271C8"/>
    <w:rsid w:val="00667462"/>
    <w:rsid w:val="006A3882"/>
    <w:rsid w:val="006B10BE"/>
    <w:rsid w:val="006D749C"/>
    <w:rsid w:val="007064E5"/>
    <w:rsid w:val="0071578A"/>
    <w:rsid w:val="00741020"/>
    <w:rsid w:val="00753E81"/>
    <w:rsid w:val="007A2550"/>
    <w:rsid w:val="007C03EE"/>
    <w:rsid w:val="007D712D"/>
    <w:rsid w:val="00811D63"/>
    <w:rsid w:val="0088760A"/>
    <w:rsid w:val="008A2B72"/>
    <w:rsid w:val="008A7865"/>
    <w:rsid w:val="009055AA"/>
    <w:rsid w:val="00911D3D"/>
    <w:rsid w:val="00921886"/>
    <w:rsid w:val="009277B8"/>
    <w:rsid w:val="009B0866"/>
    <w:rsid w:val="009B35F3"/>
    <w:rsid w:val="00A459C6"/>
    <w:rsid w:val="00A45D18"/>
    <w:rsid w:val="00A75595"/>
    <w:rsid w:val="00AE774B"/>
    <w:rsid w:val="00B271BD"/>
    <w:rsid w:val="00B71FAF"/>
    <w:rsid w:val="00BF2F5B"/>
    <w:rsid w:val="00C324A7"/>
    <w:rsid w:val="00C3277E"/>
    <w:rsid w:val="00CE5D6A"/>
    <w:rsid w:val="00D42E34"/>
    <w:rsid w:val="00D43336"/>
    <w:rsid w:val="00D90EE0"/>
    <w:rsid w:val="00D93DF0"/>
    <w:rsid w:val="00DA4C4E"/>
    <w:rsid w:val="00E437C3"/>
    <w:rsid w:val="00E947CF"/>
    <w:rsid w:val="00EA35F0"/>
    <w:rsid w:val="00ED6781"/>
    <w:rsid w:val="00EE588D"/>
    <w:rsid w:val="00F54296"/>
    <w:rsid w:val="00F82A92"/>
    <w:rsid w:val="00F8791A"/>
    <w:rsid w:val="00FC3A4D"/>
    <w:rsid w:val="00FE447F"/>
    <w:rsid w:val="00FF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B6D9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Header">
    <w:name w:val="header"/>
    <w:basedOn w:val="Normal"/>
    <w:link w:val="HeaderChar"/>
    <w:uiPriority w:val="99"/>
    <w:unhideWhenUsed/>
    <w:rsid w:val="002F07CC"/>
    <w:pPr>
      <w:tabs>
        <w:tab w:val="center" w:pos="4680"/>
        <w:tab w:val="right" w:pos="9360"/>
      </w:tabs>
      <w:spacing w:line="240" w:lineRule="auto"/>
    </w:pPr>
  </w:style>
  <w:style w:type="character" w:customStyle="1" w:styleId="HeaderChar">
    <w:name w:val="Header Char"/>
    <w:basedOn w:val="DefaultParagraphFont"/>
    <w:link w:val="Header"/>
    <w:uiPriority w:val="99"/>
    <w:rsid w:val="002F07CC"/>
  </w:style>
  <w:style w:type="character" w:styleId="Hyperlink">
    <w:name w:val="Hyperlink"/>
    <w:basedOn w:val="DefaultParagraphFont"/>
    <w:uiPriority w:val="99"/>
    <w:unhideWhenUsed/>
    <w:rsid w:val="00335499"/>
    <w:rPr>
      <w:color w:val="0000FF" w:themeColor="hyperlink"/>
      <w:u w:val="single"/>
    </w:rPr>
  </w:style>
  <w:style w:type="paragraph" w:styleId="ListParagraph">
    <w:name w:val="List Paragraph"/>
    <w:basedOn w:val="Normal"/>
    <w:uiPriority w:val="34"/>
    <w:unhideWhenUsed/>
    <w:qFormat/>
    <w:rsid w:val="00753E81"/>
    <w:pPr>
      <w:ind w:left="720"/>
      <w:contextualSpacing/>
    </w:pPr>
  </w:style>
  <w:style w:type="paragraph" w:styleId="BalloonText">
    <w:name w:val="Balloon Text"/>
    <w:basedOn w:val="Normal"/>
    <w:link w:val="BalloonTextChar"/>
    <w:uiPriority w:val="99"/>
    <w:semiHidden/>
    <w:unhideWhenUsed/>
    <w:rsid w:val="006674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xter\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customXml/itemProps3.xml><?xml version="1.0" encoding="utf-8"?>
<ds:datastoreItem xmlns:ds="http://schemas.openxmlformats.org/officeDocument/2006/customXml" ds:itemID="{D4D74E7E-DA5F-4B55-8003-592CA9BB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2</Pages>
  <Words>416</Words>
  <Characters>2373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2020-09-02T15:38:00Z</dcterms:created>
  <dcterms:modified xsi:type="dcterms:W3CDTF">2020-09-02T15:38:00Z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